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794A" w14:textId="37319261" w:rsidR="00A92C3C" w:rsidRDefault="00A92C3C" w:rsidP="00A92C3C">
      <w:pPr>
        <w:spacing w:after="0"/>
        <w:ind w:firstLine="709"/>
        <w:jc w:val="right"/>
        <w:rPr>
          <w:b/>
          <w:sz w:val="24"/>
          <w:szCs w:val="24"/>
        </w:rPr>
      </w:pPr>
      <w:r w:rsidRPr="00A92C3C">
        <w:rPr>
          <w:b/>
          <w:sz w:val="24"/>
          <w:szCs w:val="24"/>
          <w:highlight w:val="green"/>
        </w:rPr>
        <w:t>УТВЕРЖДАЮ:</w:t>
      </w:r>
    </w:p>
    <w:p w14:paraId="03C96537" w14:textId="77777777" w:rsidR="00A92C3C" w:rsidRDefault="00A92C3C" w:rsidP="00A92C3C">
      <w:pPr>
        <w:spacing w:after="0"/>
        <w:ind w:firstLine="709"/>
        <w:jc w:val="right"/>
        <w:rPr>
          <w:b/>
          <w:sz w:val="24"/>
          <w:szCs w:val="24"/>
        </w:rPr>
      </w:pPr>
    </w:p>
    <w:p w14:paraId="37210A23" w14:textId="77777777" w:rsidR="00A92C3C" w:rsidRDefault="00A92C3C" w:rsidP="009A2DDF">
      <w:pPr>
        <w:spacing w:after="0"/>
        <w:ind w:firstLine="709"/>
        <w:jc w:val="center"/>
        <w:rPr>
          <w:b/>
          <w:sz w:val="24"/>
          <w:szCs w:val="24"/>
        </w:rPr>
      </w:pPr>
    </w:p>
    <w:p w14:paraId="098EBD08" w14:textId="77777777" w:rsidR="00A92C3C" w:rsidRDefault="00A92C3C" w:rsidP="009A2DDF">
      <w:pPr>
        <w:spacing w:after="0"/>
        <w:ind w:firstLine="709"/>
        <w:jc w:val="center"/>
        <w:rPr>
          <w:b/>
          <w:sz w:val="24"/>
          <w:szCs w:val="24"/>
        </w:rPr>
      </w:pPr>
    </w:p>
    <w:p w14:paraId="20CC254C" w14:textId="77777777" w:rsidR="009A2DDF" w:rsidRPr="008E2757" w:rsidRDefault="009A2DDF" w:rsidP="009A2DDF">
      <w:pPr>
        <w:spacing w:after="0"/>
        <w:ind w:firstLine="709"/>
        <w:jc w:val="center"/>
        <w:rPr>
          <w:b/>
          <w:sz w:val="24"/>
          <w:szCs w:val="24"/>
        </w:rPr>
      </w:pPr>
      <w:r w:rsidRPr="008E2757">
        <w:rPr>
          <w:b/>
          <w:sz w:val="24"/>
          <w:szCs w:val="24"/>
        </w:rPr>
        <w:t xml:space="preserve">ПОЛОЖЕНИЕ </w:t>
      </w:r>
    </w:p>
    <w:p w14:paraId="2AAB39C9" w14:textId="7E01064D" w:rsidR="009A2DDF" w:rsidRPr="008E2757" w:rsidRDefault="009A2DDF" w:rsidP="009A2DDF">
      <w:pPr>
        <w:spacing w:after="0"/>
        <w:ind w:firstLine="709"/>
        <w:jc w:val="center"/>
        <w:rPr>
          <w:b/>
          <w:sz w:val="24"/>
          <w:szCs w:val="24"/>
        </w:rPr>
      </w:pPr>
      <w:proofErr w:type="gramStart"/>
      <w:r w:rsidRPr="008E2757">
        <w:rPr>
          <w:b/>
          <w:sz w:val="24"/>
          <w:szCs w:val="24"/>
        </w:rPr>
        <w:t>о</w:t>
      </w:r>
      <w:proofErr w:type="gramEnd"/>
      <w:r w:rsidRPr="008E2757">
        <w:rPr>
          <w:b/>
          <w:sz w:val="24"/>
          <w:szCs w:val="24"/>
        </w:rPr>
        <w:t xml:space="preserve"> проведении </w:t>
      </w:r>
      <w:r w:rsidR="0040662A" w:rsidRPr="008E2757">
        <w:rPr>
          <w:b/>
          <w:sz w:val="24"/>
          <w:szCs w:val="24"/>
        </w:rPr>
        <w:t xml:space="preserve">открытого </w:t>
      </w:r>
      <w:r w:rsidRPr="008E2757">
        <w:rPr>
          <w:b/>
          <w:sz w:val="24"/>
          <w:szCs w:val="24"/>
        </w:rPr>
        <w:t xml:space="preserve">творческого конкурса на разработку дизайна корпоративной формы для </w:t>
      </w:r>
      <w:r w:rsidR="00122BEF" w:rsidRPr="008E2757">
        <w:rPr>
          <w:b/>
          <w:sz w:val="24"/>
          <w:szCs w:val="24"/>
        </w:rPr>
        <w:t xml:space="preserve">водителей </w:t>
      </w:r>
      <w:r w:rsidR="00232D12" w:rsidRPr="008E2757">
        <w:rPr>
          <w:b/>
          <w:sz w:val="24"/>
          <w:szCs w:val="24"/>
        </w:rPr>
        <w:t xml:space="preserve">пассажирского транспорта </w:t>
      </w:r>
      <w:r w:rsidR="00122BEF" w:rsidRPr="008E2757">
        <w:rPr>
          <w:b/>
          <w:sz w:val="24"/>
          <w:szCs w:val="24"/>
        </w:rPr>
        <w:t xml:space="preserve"> город</w:t>
      </w:r>
      <w:r w:rsidR="00232D12" w:rsidRPr="008E2757">
        <w:rPr>
          <w:b/>
          <w:sz w:val="24"/>
          <w:szCs w:val="24"/>
        </w:rPr>
        <w:t>а</w:t>
      </w:r>
      <w:r w:rsidR="00122BEF" w:rsidRPr="008E2757">
        <w:rPr>
          <w:b/>
          <w:sz w:val="24"/>
          <w:szCs w:val="24"/>
        </w:rPr>
        <w:t xml:space="preserve"> Курск</w:t>
      </w:r>
      <w:r w:rsidR="00232D12" w:rsidRPr="008E2757">
        <w:rPr>
          <w:b/>
          <w:sz w:val="24"/>
          <w:szCs w:val="24"/>
        </w:rPr>
        <w:t>а</w:t>
      </w:r>
    </w:p>
    <w:p w14:paraId="2E837608" w14:textId="77777777" w:rsidR="009A2DDF" w:rsidRPr="00751324" w:rsidRDefault="009A2DDF" w:rsidP="006C0B77">
      <w:pPr>
        <w:spacing w:after="0"/>
        <w:ind w:firstLine="709"/>
        <w:jc w:val="both"/>
        <w:rPr>
          <w:sz w:val="24"/>
          <w:szCs w:val="24"/>
        </w:rPr>
      </w:pPr>
    </w:p>
    <w:p w14:paraId="485E6247" w14:textId="4A2CAA06" w:rsidR="009A2DDF" w:rsidRPr="008E2757" w:rsidRDefault="009A2DDF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E2757">
        <w:rPr>
          <w:b/>
          <w:sz w:val="24"/>
          <w:szCs w:val="24"/>
        </w:rPr>
        <w:t>1.Общие положения</w:t>
      </w:r>
    </w:p>
    <w:p w14:paraId="3CA856D2" w14:textId="1262DE06" w:rsidR="00122BE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751324">
        <w:rPr>
          <w:sz w:val="24"/>
          <w:szCs w:val="24"/>
        </w:rPr>
        <w:t xml:space="preserve"> 1.1. Организатором </w:t>
      </w:r>
      <w:r w:rsidR="0040662A" w:rsidRPr="00751324">
        <w:rPr>
          <w:sz w:val="24"/>
          <w:szCs w:val="24"/>
        </w:rPr>
        <w:t xml:space="preserve">открытого </w:t>
      </w:r>
      <w:r w:rsidRPr="00751324">
        <w:rPr>
          <w:sz w:val="24"/>
          <w:szCs w:val="24"/>
        </w:rPr>
        <w:t xml:space="preserve">творческого конкурса на разработку дизайна корпоративной формы для </w:t>
      </w:r>
      <w:r w:rsidR="00122BEF" w:rsidRPr="00751324">
        <w:rPr>
          <w:sz w:val="24"/>
          <w:szCs w:val="24"/>
        </w:rPr>
        <w:t>водителей</w:t>
      </w:r>
      <w:r w:rsidRPr="00751324">
        <w:rPr>
          <w:sz w:val="24"/>
          <w:szCs w:val="24"/>
        </w:rPr>
        <w:t xml:space="preserve"> </w:t>
      </w:r>
      <w:r w:rsidR="00122BEF" w:rsidRPr="00751324">
        <w:rPr>
          <w:sz w:val="24"/>
          <w:szCs w:val="24"/>
        </w:rPr>
        <w:t xml:space="preserve">пассажирского </w:t>
      </w:r>
      <w:r w:rsidR="000317EF" w:rsidRPr="00751324">
        <w:rPr>
          <w:sz w:val="24"/>
          <w:szCs w:val="24"/>
        </w:rPr>
        <w:t>транспорта города</w:t>
      </w:r>
      <w:r w:rsidR="00122BEF" w:rsidRPr="00751324">
        <w:rPr>
          <w:sz w:val="24"/>
          <w:szCs w:val="24"/>
        </w:rPr>
        <w:t xml:space="preserve"> Курск</w:t>
      </w:r>
      <w:r w:rsidR="00232D12" w:rsidRPr="00751324">
        <w:rPr>
          <w:sz w:val="24"/>
          <w:szCs w:val="24"/>
        </w:rPr>
        <w:t>а</w:t>
      </w:r>
      <w:r w:rsidRPr="00751324">
        <w:rPr>
          <w:sz w:val="24"/>
          <w:szCs w:val="24"/>
        </w:rPr>
        <w:t xml:space="preserve"> является </w:t>
      </w:r>
      <w:r w:rsidR="00232D12">
        <w:rPr>
          <w:sz w:val="24"/>
          <w:szCs w:val="24"/>
        </w:rPr>
        <w:t>комитет транспорта и автомобильных дорог Курской области</w:t>
      </w:r>
      <w:r w:rsidRPr="00384D8B">
        <w:rPr>
          <w:sz w:val="24"/>
          <w:szCs w:val="24"/>
        </w:rPr>
        <w:t xml:space="preserve"> (далее Организатор). </w:t>
      </w:r>
    </w:p>
    <w:p w14:paraId="0F73BF39" w14:textId="59AB41AE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>1.2. Цель проведения</w:t>
      </w:r>
      <w:r w:rsidR="0040662A" w:rsidRPr="00384D8B">
        <w:rPr>
          <w:sz w:val="24"/>
          <w:szCs w:val="24"/>
        </w:rPr>
        <w:t xml:space="preserve"> К</w:t>
      </w:r>
      <w:r w:rsidRPr="00384D8B">
        <w:rPr>
          <w:sz w:val="24"/>
          <w:szCs w:val="24"/>
        </w:rPr>
        <w:t xml:space="preserve">онкурса: разработать дизайн формы </w:t>
      </w:r>
      <w:r w:rsidR="00122BEF" w:rsidRPr="00384D8B">
        <w:rPr>
          <w:sz w:val="24"/>
          <w:szCs w:val="24"/>
        </w:rPr>
        <w:t>для водителей</w:t>
      </w:r>
      <w:r w:rsidRPr="00384D8B">
        <w:rPr>
          <w:sz w:val="24"/>
          <w:szCs w:val="24"/>
        </w:rPr>
        <w:t xml:space="preserve"> в рамках </w:t>
      </w:r>
      <w:r w:rsidR="00232D12">
        <w:rPr>
          <w:sz w:val="24"/>
          <w:szCs w:val="24"/>
        </w:rPr>
        <w:t>транспортной реформы в Курской городской агломерации</w:t>
      </w:r>
      <w:r w:rsidRPr="00384D8B">
        <w:rPr>
          <w:sz w:val="24"/>
          <w:szCs w:val="24"/>
        </w:rPr>
        <w:t xml:space="preserve"> (далее по тексту – Проект). </w:t>
      </w:r>
    </w:p>
    <w:p w14:paraId="3580C6E9" w14:textId="631B4E4F" w:rsidR="00122BE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1.3. Конкурс проводится в </w:t>
      </w:r>
      <w:r w:rsidRPr="000317EF">
        <w:rPr>
          <w:sz w:val="24"/>
          <w:szCs w:val="24"/>
        </w:rPr>
        <w:t>период с</w:t>
      </w:r>
      <w:r w:rsidR="000317EF" w:rsidRPr="000317EF">
        <w:rPr>
          <w:sz w:val="24"/>
          <w:szCs w:val="24"/>
        </w:rPr>
        <w:t xml:space="preserve"> </w:t>
      </w:r>
      <w:r w:rsidR="000317EF" w:rsidRPr="00751324">
        <w:rPr>
          <w:b/>
          <w:sz w:val="24"/>
          <w:szCs w:val="24"/>
        </w:rPr>
        <w:t>22.07.2022</w:t>
      </w:r>
      <w:r w:rsidR="00122BEF" w:rsidRPr="00751324">
        <w:rPr>
          <w:b/>
          <w:sz w:val="24"/>
          <w:szCs w:val="24"/>
        </w:rPr>
        <w:t xml:space="preserve"> по </w:t>
      </w:r>
      <w:r w:rsidR="000317EF" w:rsidRPr="00751324">
        <w:rPr>
          <w:b/>
          <w:sz w:val="24"/>
          <w:szCs w:val="24"/>
        </w:rPr>
        <w:t>10.08.2022</w:t>
      </w:r>
      <w:r w:rsidRPr="000317EF">
        <w:rPr>
          <w:sz w:val="24"/>
          <w:szCs w:val="24"/>
        </w:rPr>
        <w:t xml:space="preserve"> (далее</w:t>
      </w:r>
      <w:r w:rsidRPr="00384D8B">
        <w:rPr>
          <w:sz w:val="24"/>
          <w:szCs w:val="24"/>
        </w:rPr>
        <w:t xml:space="preserve"> – Период проведения Конкурса)</w:t>
      </w:r>
    </w:p>
    <w:p w14:paraId="0FF956A3" w14:textId="30C0F7CE" w:rsidR="00122BEF" w:rsidRPr="00751324" w:rsidRDefault="009A2DDF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384D8B">
        <w:rPr>
          <w:sz w:val="24"/>
          <w:szCs w:val="24"/>
        </w:rPr>
        <w:t xml:space="preserve"> I этап – прием конкурсных работ – </w:t>
      </w:r>
      <w:r w:rsidR="000317EF" w:rsidRPr="00751324">
        <w:rPr>
          <w:b/>
          <w:sz w:val="24"/>
          <w:szCs w:val="24"/>
        </w:rPr>
        <w:t>с 22.07.2022 по 10.08.2022.</w:t>
      </w:r>
    </w:p>
    <w:p w14:paraId="7B3D5C09" w14:textId="6BACBFEA" w:rsidR="00122BEF" w:rsidRPr="00751324" w:rsidRDefault="00052E94" w:rsidP="006C0B77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A2DDF" w:rsidRPr="00384D8B">
        <w:rPr>
          <w:sz w:val="24"/>
          <w:szCs w:val="24"/>
        </w:rPr>
        <w:t xml:space="preserve">II этап – подведение итогов – </w:t>
      </w:r>
      <w:r w:rsidR="000317EF" w:rsidRPr="00751324">
        <w:rPr>
          <w:b/>
          <w:sz w:val="24"/>
          <w:szCs w:val="24"/>
        </w:rPr>
        <w:t>15.08.2022.</w:t>
      </w:r>
    </w:p>
    <w:p w14:paraId="6F6EA682" w14:textId="41D86720" w:rsidR="00122BE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Победитель Конкурса определяется путем голосования независимым жюри, состоящим из представителей Организатора Конкурса. Информирование финалистов о результатах Конкурса осуществляется путем размещения соответствующей информации в сети Интернет на сайте Организатора, расположенном по адресу </w:t>
      </w:r>
      <w:hyperlink r:id="rId4" w:history="1">
        <w:r w:rsidR="00A367C7" w:rsidRPr="00A367C7">
          <w:rPr>
            <w:color w:val="4472C4" w:themeColor="accent1"/>
            <w:sz w:val="24"/>
            <w:szCs w:val="24"/>
          </w:rPr>
          <w:t>http://dorupr.rkursk.ru</w:t>
        </w:r>
      </w:hyperlink>
      <w:r w:rsidR="00A367C7">
        <w:rPr>
          <w:color w:val="4472C4" w:themeColor="accent1"/>
          <w:sz w:val="24"/>
          <w:szCs w:val="24"/>
        </w:rPr>
        <w:t>.</w:t>
      </w:r>
    </w:p>
    <w:p w14:paraId="515B010C" w14:textId="073FD3EE" w:rsidR="00122BE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III этап – награждение победителя Конкурса</w:t>
      </w:r>
      <w:r w:rsidR="00751324">
        <w:rPr>
          <w:sz w:val="24"/>
          <w:szCs w:val="24"/>
        </w:rPr>
        <w:t xml:space="preserve"> (о дате и месте награждения победитель Конкурса будет уведомлен дополнительно). </w:t>
      </w:r>
    </w:p>
    <w:p w14:paraId="564B289F" w14:textId="42017E70" w:rsidR="009A2DDF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Место рассмотрения конкурсных работ и подведения итогов Конкурса – </w:t>
      </w:r>
      <w:r w:rsidR="00122BEF" w:rsidRPr="00384D8B">
        <w:rPr>
          <w:sz w:val="24"/>
          <w:szCs w:val="24"/>
        </w:rPr>
        <w:t>г. Курск, ул. Станционная, 50Б.</w:t>
      </w:r>
    </w:p>
    <w:p w14:paraId="0019B850" w14:textId="77777777" w:rsidR="008E2757" w:rsidRPr="00384D8B" w:rsidRDefault="008E2757" w:rsidP="006C0B77">
      <w:pPr>
        <w:spacing w:after="0"/>
        <w:ind w:firstLine="709"/>
        <w:jc w:val="both"/>
        <w:rPr>
          <w:sz w:val="24"/>
          <w:szCs w:val="24"/>
        </w:rPr>
      </w:pPr>
    </w:p>
    <w:p w14:paraId="4A08D64B" w14:textId="5011CF51" w:rsidR="009A2DDF" w:rsidRPr="008E2757" w:rsidRDefault="009A2DDF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E2757">
        <w:rPr>
          <w:b/>
          <w:sz w:val="24"/>
          <w:szCs w:val="24"/>
        </w:rPr>
        <w:t xml:space="preserve">2. Условия Конкурса </w:t>
      </w:r>
    </w:p>
    <w:p w14:paraId="3C6CE50E" w14:textId="0860BE13" w:rsidR="00FF3F5A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>2.1. Для участия в Конкурсе Участнику необходимо в период, указанный в п.1.</w:t>
      </w:r>
      <w:r w:rsidR="00122BEF" w:rsidRPr="00384D8B">
        <w:rPr>
          <w:sz w:val="24"/>
          <w:szCs w:val="24"/>
        </w:rPr>
        <w:t>3</w:t>
      </w:r>
      <w:r w:rsidRPr="00384D8B">
        <w:rPr>
          <w:sz w:val="24"/>
          <w:szCs w:val="24"/>
        </w:rPr>
        <w:t>. Положения, направить творческую работу Организатору в электронном виде согласно п.2.3</w:t>
      </w:r>
      <w:proofErr w:type="gramStart"/>
      <w:r w:rsidRPr="00384D8B">
        <w:rPr>
          <w:sz w:val="24"/>
          <w:szCs w:val="24"/>
        </w:rPr>
        <w:t>. настоящего</w:t>
      </w:r>
      <w:proofErr w:type="gramEnd"/>
      <w:r w:rsidRPr="00384D8B">
        <w:rPr>
          <w:sz w:val="24"/>
          <w:szCs w:val="24"/>
        </w:rPr>
        <w:t xml:space="preserve"> Положения. К участию в конкурсе допускаются только Участники, предоставившие творческие работы, соответствующие </w:t>
      </w:r>
      <w:r w:rsidR="00481CCA" w:rsidRPr="00384D8B">
        <w:rPr>
          <w:sz w:val="24"/>
          <w:szCs w:val="24"/>
        </w:rPr>
        <w:t>целям создания дизайна</w:t>
      </w:r>
      <w:r w:rsidRPr="00384D8B">
        <w:rPr>
          <w:sz w:val="24"/>
          <w:szCs w:val="24"/>
        </w:rPr>
        <w:t>. Эскиз дизайна формы может быть выполнен в любой технике и должен включать в себя все наименования предметов.</w:t>
      </w:r>
      <w:r w:rsidR="00481CCA" w:rsidRPr="00384D8B">
        <w:rPr>
          <w:sz w:val="24"/>
          <w:szCs w:val="24"/>
        </w:rPr>
        <w:t xml:space="preserve"> Включать себя форму для водителей мужского и женского пола, зимнюю и летнюю концепци</w:t>
      </w:r>
      <w:r w:rsidR="00907C96" w:rsidRPr="00384D8B">
        <w:rPr>
          <w:sz w:val="24"/>
          <w:szCs w:val="24"/>
        </w:rPr>
        <w:t>и</w:t>
      </w:r>
      <w:r w:rsidR="002852B6">
        <w:rPr>
          <w:sz w:val="24"/>
          <w:szCs w:val="24"/>
        </w:rPr>
        <w:t xml:space="preserve"> и соответствовать следующим требованиям:</w:t>
      </w:r>
    </w:p>
    <w:p w14:paraId="19F83AA3" w14:textId="2ED4918E" w:rsidR="006A7CA8" w:rsidRDefault="006A7CA8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 Основной комплект мужской одежды: рубашка мужская с длинным рукавом повседневная, рубашка мужская с длинным рукавом парадная, брюки демисезонные мужские, галстук, жилет утепленный мужской.</w:t>
      </w:r>
    </w:p>
    <w:p w14:paraId="0875EB67" w14:textId="6504B314" w:rsidR="006A7CA8" w:rsidRDefault="006A7CA8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Летний мужской комплект: рубашка мужская с коротким рукавом повседневная, </w:t>
      </w:r>
      <w:proofErr w:type="gramStart"/>
      <w:r>
        <w:rPr>
          <w:sz w:val="24"/>
          <w:szCs w:val="24"/>
        </w:rPr>
        <w:t>брюки  летние</w:t>
      </w:r>
      <w:proofErr w:type="gramEnd"/>
      <w:r>
        <w:rPr>
          <w:sz w:val="24"/>
          <w:szCs w:val="24"/>
        </w:rPr>
        <w:t xml:space="preserve"> мужские.</w:t>
      </w:r>
    </w:p>
    <w:p w14:paraId="2CC38CFE" w14:textId="5C41734D" w:rsidR="006A7CA8" w:rsidRDefault="006A7CA8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Летний женский комплект: рубашка женская с длинным рукавом повседневная, рубашка женская с длинным рукавом парадная, брюки демисезонные женские, жилет утепленный женский.</w:t>
      </w:r>
    </w:p>
    <w:p w14:paraId="3751E816" w14:textId="53B5AFF3" w:rsidR="006A7CA8" w:rsidRDefault="006A7CA8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 Летний женский комплект: рубашка женская с коротким рукавом</w:t>
      </w:r>
      <w:r w:rsidR="00DB75D5">
        <w:rPr>
          <w:sz w:val="24"/>
          <w:szCs w:val="24"/>
        </w:rPr>
        <w:t xml:space="preserve"> повседневная, брюки летние женские.</w:t>
      </w:r>
    </w:p>
    <w:p w14:paraId="7044EEFE" w14:textId="7400B707" w:rsidR="009A2DDF" w:rsidRPr="00384D8B" w:rsidRDefault="009A2DDF" w:rsidP="002852B6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Форма должна вызывать позитивные эмоции, ассоциироваться с гостеприимством и безопасностью, быть удобной и комфортной. Вся символика </w:t>
      </w:r>
      <w:r w:rsidR="00481CCA" w:rsidRPr="00384D8B">
        <w:rPr>
          <w:sz w:val="24"/>
          <w:szCs w:val="24"/>
        </w:rPr>
        <w:t xml:space="preserve">(при ее наличие) </w:t>
      </w:r>
      <w:r w:rsidRPr="00384D8B">
        <w:rPr>
          <w:sz w:val="24"/>
          <w:szCs w:val="24"/>
        </w:rPr>
        <w:t xml:space="preserve">должна быть выполнена в соответствии с фирменным стилем </w:t>
      </w:r>
      <w:r w:rsidR="00481CCA" w:rsidRPr="00384D8B">
        <w:rPr>
          <w:sz w:val="24"/>
          <w:szCs w:val="24"/>
        </w:rPr>
        <w:t>(прилагается)</w:t>
      </w:r>
      <w:r w:rsidRPr="00384D8B">
        <w:rPr>
          <w:sz w:val="24"/>
          <w:szCs w:val="24"/>
        </w:rPr>
        <w:t xml:space="preserve">. </w:t>
      </w:r>
    </w:p>
    <w:p w14:paraId="5668EE20" w14:textId="77777777" w:rsidR="00907C96" w:rsidRPr="00384D8B" w:rsidRDefault="009A2DDF" w:rsidP="002852B6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2.2. Требования к творческой работе. </w:t>
      </w:r>
    </w:p>
    <w:p w14:paraId="097E37D4" w14:textId="700A4E40" w:rsidR="00481CCA" w:rsidRPr="00384D8B" w:rsidRDefault="009A2DDF" w:rsidP="002852B6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Творческая работа должна являться результатом творческого труда Участника Конкурса. Творческая работа должна быть представлена в цветном изображении, выполненном в любом технике (включая компьютерную графику). Творческая работа </w:t>
      </w:r>
      <w:r w:rsidR="00481CCA" w:rsidRPr="00384D8B">
        <w:rPr>
          <w:sz w:val="24"/>
          <w:szCs w:val="24"/>
        </w:rPr>
        <w:t xml:space="preserve">может </w:t>
      </w:r>
      <w:r w:rsidRPr="00384D8B">
        <w:rPr>
          <w:sz w:val="24"/>
          <w:szCs w:val="24"/>
        </w:rPr>
        <w:t xml:space="preserve">содержать описательную часть, в форме небольшого эссе. Творческая работа не </w:t>
      </w:r>
      <w:r w:rsidRPr="00384D8B">
        <w:rPr>
          <w:sz w:val="24"/>
          <w:szCs w:val="24"/>
        </w:rPr>
        <w:lastRenderedPageBreak/>
        <w:t>должна содержать изображения эротического содержания; изображения, содержащие сцены насилия; изображения, способствующие разжиганию межнациональной розни, а также не соответствующие общеустановленным нормам морали и нравственности; изображения ненадлежащего технического качества.</w:t>
      </w:r>
    </w:p>
    <w:p w14:paraId="40CCBEDF" w14:textId="77777777" w:rsidR="00481CCA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Критерии оценки творческих работ:</w:t>
      </w:r>
    </w:p>
    <w:p w14:paraId="23608747" w14:textId="5659D148" w:rsidR="00481CCA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</w:t>
      </w:r>
      <w:r w:rsidR="0084055F" w:rsidRPr="00384D8B">
        <w:rPr>
          <w:sz w:val="24"/>
          <w:szCs w:val="24"/>
        </w:rPr>
        <w:t xml:space="preserve"> </w:t>
      </w:r>
      <w:proofErr w:type="gramStart"/>
      <w:r w:rsidRPr="00384D8B">
        <w:rPr>
          <w:sz w:val="24"/>
          <w:szCs w:val="24"/>
        </w:rPr>
        <w:t>уникальность</w:t>
      </w:r>
      <w:proofErr w:type="gramEnd"/>
      <w:r w:rsidRPr="00384D8B">
        <w:rPr>
          <w:sz w:val="24"/>
          <w:szCs w:val="24"/>
        </w:rPr>
        <w:t xml:space="preserve"> идеи и дизайна; </w:t>
      </w:r>
    </w:p>
    <w:p w14:paraId="2CC5A4AE" w14:textId="4EBEA85F" w:rsidR="00481CCA" w:rsidRPr="00384D8B" w:rsidRDefault="0084055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</w:t>
      </w:r>
      <w:proofErr w:type="gramStart"/>
      <w:r w:rsidR="009A2DDF" w:rsidRPr="00384D8B">
        <w:rPr>
          <w:sz w:val="24"/>
          <w:szCs w:val="24"/>
        </w:rPr>
        <w:t>практичность</w:t>
      </w:r>
      <w:proofErr w:type="gramEnd"/>
      <w:r w:rsidR="009A2DDF" w:rsidRPr="00384D8B">
        <w:rPr>
          <w:sz w:val="24"/>
          <w:szCs w:val="24"/>
        </w:rPr>
        <w:t xml:space="preserve"> и удобство использования;</w:t>
      </w:r>
    </w:p>
    <w:p w14:paraId="42A9782F" w14:textId="5D4B71E3" w:rsidR="0084055F" w:rsidRPr="00384D8B" w:rsidRDefault="00052E94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4055F" w:rsidRPr="00384D8B">
        <w:rPr>
          <w:sz w:val="24"/>
          <w:szCs w:val="24"/>
        </w:rPr>
        <w:t>соответствие</w:t>
      </w:r>
      <w:proofErr w:type="gramEnd"/>
      <w:r w:rsidR="0084055F" w:rsidRPr="00384D8B">
        <w:rPr>
          <w:sz w:val="24"/>
          <w:szCs w:val="24"/>
        </w:rPr>
        <w:t xml:space="preserve"> фирменного стиля;</w:t>
      </w:r>
    </w:p>
    <w:p w14:paraId="15386EAC" w14:textId="31A5DA03" w:rsidR="00481CCA" w:rsidRPr="00384D8B" w:rsidRDefault="0084055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</w:t>
      </w:r>
      <w:proofErr w:type="gramStart"/>
      <w:r w:rsidR="009A2DDF" w:rsidRPr="00384D8B">
        <w:rPr>
          <w:sz w:val="24"/>
          <w:szCs w:val="24"/>
        </w:rPr>
        <w:t>доступность</w:t>
      </w:r>
      <w:proofErr w:type="gramEnd"/>
      <w:r w:rsidR="009A2DDF" w:rsidRPr="00384D8B">
        <w:rPr>
          <w:sz w:val="24"/>
          <w:szCs w:val="24"/>
        </w:rPr>
        <w:t xml:space="preserve"> и простота воспроизведения. </w:t>
      </w:r>
    </w:p>
    <w:p w14:paraId="002D756C" w14:textId="4B5A8DE6" w:rsidR="009A2DDF" w:rsidRPr="00384D8B" w:rsidRDefault="009A2DDF" w:rsidP="00481CCA">
      <w:pPr>
        <w:spacing w:after="0"/>
        <w:jc w:val="both"/>
        <w:rPr>
          <w:sz w:val="24"/>
          <w:szCs w:val="24"/>
        </w:rPr>
      </w:pPr>
      <w:r w:rsidRPr="00384D8B">
        <w:rPr>
          <w:sz w:val="24"/>
          <w:szCs w:val="24"/>
        </w:rPr>
        <w:t>Ограничения по творческим решениям: сложные для последующей реализации решения</w:t>
      </w:r>
      <w:r w:rsidR="00481CCA" w:rsidRPr="00384D8B">
        <w:rPr>
          <w:sz w:val="24"/>
          <w:szCs w:val="24"/>
        </w:rPr>
        <w:t>.</w:t>
      </w:r>
      <w:r w:rsidRPr="00384D8B">
        <w:rPr>
          <w:sz w:val="24"/>
          <w:szCs w:val="24"/>
        </w:rPr>
        <w:t xml:space="preserve"> </w:t>
      </w:r>
    </w:p>
    <w:p w14:paraId="088EF99A" w14:textId="77777777" w:rsidR="00907C96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2.3. Порядок предоставления работ на конкурс. </w:t>
      </w:r>
    </w:p>
    <w:p w14:paraId="78FB7B0A" w14:textId="74D69A25" w:rsidR="00751324" w:rsidRPr="00384D8B" w:rsidRDefault="009A2DDF" w:rsidP="00751324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Участник Конкурса высылает свой эскиз формы вместе </w:t>
      </w:r>
      <w:r w:rsidR="00907C96" w:rsidRPr="00384D8B">
        <w:rPr>
          <w:sz w:val="24"/>
          <w:szCs w:val="24"/>
        </w:rPr>
        <w:t>анкетой и согласием на обработку персональных данных</w:t>
      </w:r>
      <w:bookmarkStart w:id="0" w:name="_GoBack"/>
      <w:bookmarkEnd w:id="0"/>
      <w:r w:rsidR="00907C96" w:rsidRPr="00384D8B">
        <w:rPr>
          <w:sz w:val="24"/>
          <w:szCs w:val="24"/>
        </w:rPr>
        <w:t xml:space="preserve"> на</w:t>
      </w:r>
      <w:r w:rsidRPr="00384D8B">
        <w:rPr>
          <w:sz w:val="24"/>
          <w:szCs w:val="24"/>
        </w:rPr>
        <w:t xml:space="preserve"> электронный адрес: </w:t>
      </w:r>
      <w:r w:rsidR="00052E94" w:rsidRPr="002852B6">
        <w:rPr>
          <w:sz w:val="24"/>
          <w:szCs w:val="24"/>
        </w:rPr>
        <w:t>e.a.smelik@ctu.rkursk.ru</w:t>
      </w:r>
      <w:r w:rsidRPr="002852B6">
        <w:rPr>
          <w:sz w:val="24"/>
          <w:szCs w:val="24"/>
        </w:rPr>
        <w:t xml:space="preserve"> </w:t>
      </w:r>
      <w:r w:rsidRPr="00384D8B">
        <w:rPr>
          <w:sz w:val="24"/>
          <w:szCs w:val="24"/>
        </w:rPr>
        <w:t>с пометкой «конкурс на разработку формы» в виде файлов с изображением (рисунком) в любом из сл</w:t>
      </w:r>
      <w:r w:rsidR="00751324">
        <w:rPr>
          <w:sz w:val="24"/>
          <w:szCs w:val="24"/>
        </w:rPr>
        <w:t>едующих форматов JPG, GIF, PNG или представить нарочно по адресу:</w:t>
      </w:r>
      <w:r w:rsidR="00751324" w:rsidRPr="00751324">
        <w:rPr>
          <w:sz w:val="24"/>
          <w:szCs w:val="24"/>
        </w:rPr>
        <w:t xml:space="preserve"> </w:t>
      </w:r>
      <w:r w:rsidR="00751324" w:rsidRPr="00384D8B">
        <w:rPr>
          <w:sz w:val="24"/>
          <w:szCs w:val="24"/>
        </w:rPr>
        <w:t>г. Курск, ул. Станционная, 50Б</w:t>
      </w:r>
      <w:r w:rsidR="00751324">
        <w:rPr>
          <w:sz w:val="24"/>
          <w:szCs w:val="24"/>
        </w:rPr>
        <w:t xml:space="preserve">, </w:t>
      </w:r>
      <w:proofErr w:type="spellStart"/>
      <w:r w:rsidR="00751324">
        <w:rPr>
          <w:sz w:val="24"/>
          <w:szCs w:val="24"/>
        </w:rPr>
        <w:t>каб</w:t>
      </w:r>
      <w:proofErr w:type="spellEnd"/>
      <w:r w:rsidR="00751324">
        <w:rPr>
          <w:sz w:val="24"/>
          <w:szCs w:val="24"/>
        </w:rPr>
        <w:t>. № 6</w:t>
      </w:r>
      <w:r w:rsidR="00751324" w:rsidRPr="00384D8B">
        <w:rPr>
          <w:sz w:val="24"/>
          <w:szCs w:val="24"/>
        </w:rPr>
        <w:t>.</w:t>
      </w:r>
    </w:p>
    <w:p w14:paraId="5D614944" w14:textId="77777777" w:rsidR="00A367C7" w:rsidRDefault="00751324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DDF" w:rsidRPr="00384D8B">
        <w:rPr>
          <w:sz w:val="24"/>
          <w:szCs w:val="24"/>
        </w:rPr>
        <w:t>Заполняя Анкету, Участник указывает в ней следующие данные: 1) Фамилия, имя, отчество / Фамилия, имя, отчество законного представителя (для несовершеннолетних)</w:t>
      </w:r>
      <w:r w:rsidR="00A367C7">
        <w:rPr>
          <w:sz w:val="24"/>
          <w:szCs w:val="24"/>
        </w:rPr>
        <w:t>,</w:t>
      </w:r>
    </w:p>
    <w:p w14:paraId="3A8C4294" w14:textId="2C363A47" w:rsidR="009A2DDF" w:rsidRPr="00A367C7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2) </w:t>
      </w:r>
      <w:r w:rsidRPr="00A367C7">
        <w:rPr>
          <w:sz w:val="24"/>
          <w:szCs w:val="24"/>
        </w:rPr>
        <w:t>Согласие законного представителя на участие в Конкурсе (для несовершеннолетних)</w:t>
      </w:r>
      <w:r w:rsidR="00A367C7" w:rsidRPr="00A367C7">
        <w:rPr>
          <w:sz w:val="24"/>
          <w:szCs w:val="24"/>
        </w:rPr>
        <w:t>,</w:t>
      </w:r>
      <w:r w:rsidRPr="00A367C7">
        <w:rPr>
          <w:sz w:val="24"/>
          <w:szCs w:val="24"/>
        </w:rPr>
        <w:t xml:space="preserve"> 3) Дата рождения</w:t>
      </w:r>
      <w:r w:rsidR="00A367C7" w:rsidRPr="00A367C7">
        <w:rPr>
          <w:sz w:val="24"/>
          <w:szCs w:val="24"/>
        </w:rPr>
        <w:t>,</w:t>
      </w:r>
      <w:r w:rsidRPr="00A367C7">
        <w:rPr>
          <w:sz w:val="24"/>
          <w:szCs w:val="24"/>
        </w:rPr>
        <w:t xml:space="preserve"> 4) Телефон и e-</w:t>
      </w:r>
      <w:proofErr w:type="spellStart"/>
      <w:r w:rsidRPr="00A367C7">
        <w:rPr>
          <w:sz w:val="24"/>
          <w:szCs w:val="24"/>
        </w:rPr>
        <w:t>mail</w:t>
      </w:r>
      <w:proofErr w:type="spellEnd"/>
      <w:r w:rsidR="00A367C7" w:rsidRPr="00A367C7">
        <w:rPr>
          <w:sz w:val="24"/>
          <w:szCs w:val="24"/>
        </w:rPr>
        <w:t>.</w:t>
      </w:r>
      <w:r w:rsidRPr="00A367C7">
        <w:rPr>
          <w:sz w:val="24"/>
          <w:szCs w:val="24"/>
        </w:rPr>
        <w:t xml:space="preserve"> </w:t>
      </w:r>
    </w:p>
    <w:p w14:paraId="6B9C362B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A367C7">
        <w:rPr>
          <w:sz w:val="24"/>
          <w:szCs w:val="24"/>
        </w:rPr>
        <w:t xml:space="preserve"> 2.4. Лицо, чья творческая работа соответствует условиям и требованиям, указанным в п.2.2 Положения, становится Участником </w:t>
      </w:r>
      <w:r w:rsidRPr="00384D8B">
        <w:rPr>
          <w:sz w:val="24"/>
          <w:szCs w:val="24"/>
        </w:rPr>
        <w:t>конкурса с момента регистрации Организатором творческой работы Участника.</w:t>
      </w:r>
    </w:p>
    <w:p w14:paraId="6F366705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2.5. Количество творческих работ для участия в конкурсе от одного Участника не ограничивается.</w:t>
      </w:r>
    </w:p>
    <w:p w14:paraId="49940716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2.6. Несовершеннолетние участники, представившие свои работы, участвуют в Конкурсе с письменного согласия своих законных представителей.</w:t>
      </w:r>
    </w:p>
    <w:p w14:paraId="2250B34A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2.7. Организатором Конкурса не принимаются для участия в Конкурсе творческие работы, поступившие вне периода приема заявок, а также не соответствующие требованиям пунктов 2.2</w:t>
      </w:r>
      <w:proofErr w:type="gramStart"/>
      <w:r w:rsidRPr="00384D8B">
        <w:rPr>
          <w:sz w:val="24"/>
          <w:szCs w:val="24"/>
        </w:rPr>
        <w:t>. и</w:t>
      </w:r>
      <w:proofErr w:type="gramEnd"/>
      <w:r w:rsidRPr="00384D8B">
        <w:rPr>
          <w:sz w:val="24"/>
          <w:szCs w:val="24"/>
        </w:rPr>
        <w:t xml:space="preserve"> 2.3. настоящего Положения. </w:t>
      </w:r>
    </w:p>
    <w:p w14:paraId="34490EFB" w14:textId="77777777" w:rsidR="00907C96" w:rsidRPr="00384D8B" w:rsidRDefault="00907C96" w:rsidP="006C0B77">
      <w:pPr>
        <w:spacing w:after="0"/>
        <w:ind w:firstLine="709"/>
        <w:jc w:val="both"/>
        <w:rPr>
          <w:sz w:val="24"/>
          <w:szCs w:val="24"/>
        </w:rPr>
      </w:pPr>
    </w:p>
    <w:p w14:paraId="5B69D184" w14:textId="2492F18A" w:rsidR="009A2DDF" w:rsidRPr="008E2757" w:rsidRDefault="009A2DDF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E2757">
        <w:rPr>
          <w:b/>
          <w:sz w:val="24"/>
          <w:szCs w:val="24"/>
        </w:rPr>
        <w:t xml:space="preserve">3. Права и обязательства Организатора и Участника Конкурса. </w:t>
      </w:r>
    </w:p>
    <w:p w14:paraId="1026D591" w14:textId="0AF5D459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3.1. Участник Конкурса вправе: получать информацию о сроках и условиях проведения Конкурса; получать общие сведения об Организаторе Конкурса; отказаться от участия в Конкурсе, письменно уведомив Организатора на адрес электронной почты </w:t>
      </w:r>
      <w:r w:rsidR="00052E94" w:rsidRPr="00052E94">
        <w:rPr>
          <w:color w:val="4472C4" w:themeColor="accent1"/>
          <w:sz w:val="24"/>
          <w:szCs w:val="24"/>
        </w:rPr>
        <w:t>e.a.smelik@ctu.rkursk.ru</w:t>
      </w:r>
      <w:r w:rsidRPr="00052E94">
        <w:rPr>
          <w:color w:val="4472C4" w:themeColor="accent1"/>
          <w:sz w:val="24"/>
          <w:szCs w:val="24"/>
        </w:rPr>
        <w:t xml:space="preserve"> </w:t>
      </w:r>
      <w:r w:rsidRPr="00384D8B">
        <w:rPr>
          <w:sz w:val="24"/>
          <w:szCs w:val="24"/>
        </w:rPr>
        <w:t xml:space="preserve">не позднее окончания приема заявок. </w:t>
      </w:r>
    </w:p>
    <w:p w14:paraId="4C535F7F" w14:textId="3F020D61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3.2. Участник обязуется: соблюдать требования настоящего Положения, в т.ч. выполнять все действия, связанные с участием в Конкурсе в установленные настоящим Положением срок; нести самостоятельно все расходы, связанные с участием в Конкурсе; подписывать документы, разрешающие использование Организатором его имени и изображения в рекламных целях, связанных с Конкурсом, в том числе публикация работ на сайте Организатора </w:t>
      </w:r>
      <w:r w:rsidR="00AB7EE1" w:rsidRPr="00384D8B">
        <w:rPr>
          <w:sz w:val="24"/>
          <w:szCs w:val="24"/>
        </w:rPr>
        <w:t xml:space="preserve">и </w:t>
      </w:r>
      <w:r w:rsidRPr="00384D8B">
        <w:rPr>
          <w:sz w:val="24"/>
          <w:szCs w:val="24"/>
        </w:rPr>
        <w:t>в сети «Интернет».</w:t>
      </w:r>
    </w:p>
    <w:p w14:paraId="5A961BC2" w14:textId="71D07079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3.3. Участник, признанный победителем Конкурса, обязуется: Принимать участие в интервью СМИ </w:t>
      </w:r>
      <w:r w:rsidR="00AB7EE1" w:rsidRPr="00384D8B">
        <w:rPr>
          <w:sz w:val="24"/>
          <w:szCs w:val="24"/>
        </w:rPr>
        <w:t xml:space="preserve">(при необходимости) </w:t>
      </w:r>
      <w:r w:rsidRPr="00384D8B">
        <w:rPr>
          <w:sz w:val="24"/>
          <w:szCs w:val="24"/>
        </w:rPr>
        <w:t>об участии в Конкурсе, а также в фото-видеосъемках, проводимых Организатором; Подписывать документы, разрешающие использование Организатором его имени и изображения в рекламных целях, связанных с Конкурсом; Нести обязательства, предусмотренные настоящим Положением и действующим законодательством Российской Федерации.</w:t>
      </w:r>
    </w:p>
    <w:p w14:paraId="1A7CE91E" w14:textId="4507E2D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3.4. Организатор вправе: не вступать в письменные переговоры или любые другие контакты с Участниками Конкурса, за исключением случаев, предусмотренных настоящим Положением; запрашивать у Участников Конкурса необходимую информацию и документы в случаях, предусмотренных настоящим Положением, а также иные документы для предоставления в государственные органы; организовывать и проводить интервью в </w:t>
      </w:r>
      <w:r w:rsidRPr="00384D8B">
        <w:rPr>
          <w:sz w:val="24"/>
          <w:szCs w:val="24"/>
        </w:rPr>
        <w:lastRenderedPageBreak/>
        <w:t xml:space="preserve">СМИ (в т.ч. рекламного характера) с Участниками Конкурса, организовывать и проводить фото- и видеосъемку, публиковать готовые творческие работы на других интернет-сайтах и на иных информационных ресурсах без дополнительного согласия и без уплаты вознаграждения. </w:t>
      </w:r>
    </w:p>
    <w:p w14:paraId="124EEDC5" w14:textId="516B4CE5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3.5. Организатор обязуется: соблюдать привила настоящего Положения, в т.ч. выполнять все действия, связанные с проведением Конкурса; обеспечить конфиденциальность персональных данных, полученных Организатором от Участников для целей проведения Конкурса, и безопасность при их обработке в рамках исполнения своих обязательств, предусмотренных Положением; обеспечить информирование Участников Конкурса о правилах проведения Конкурса, а также результатах его проведения; обеспечить информирование Участников Конкурса об изменения настоящего </w:t>
      </w:r>
      <w:r w:rsidR="00E93870">
        <w:rPr>
          <w:sz w:val="24"/>
          <w:szCs w:val="24"/>
        </w:rPr>
        <w:t>П</w:t>
      </w:r>
      <w:r w:rsidRPr="00384D8B">
        <w:rPr>
          <w:sz w:val="24"/>
          <w:szCs w:val="24"/>
        </w:rPr>
        <w:t xml:space="preserve">оложения. </w:t>
      </w:r>
    </w:p>
    <w:p w14:paraId="38E87DD8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>3.6. Организатор Конкурса не несет ответственность за: содержание творческих работ и их соответствие требованиям законодательства; невозможность Участников Конкурса ознакомиться с подробной информацией о Конкурсе; неполучение/несвоевременное получение информации, сведений/документов по вине самих Участников Конкурса, или по вине организации связи, или по иным, не зависящим от Организатора причинам; правильность, точность и достоверность персональных данных, контактной и иной информации, которую Участники Конкурса указали в своих анкетах в числе своих регистрационных данных, а равно за невозможность в связи с этим связаться с Участником Конкурса по указанным им в анкете контактным телефонам, адресам электронной почты по причинам, не зависящим от Организатора, а также по причинам, но, не ограничиваясь этим, связанным с качеством работы операторов связи; за переносы сроков и сбои в проведении Конкурса, а также другие изменения, вызванные обстоятельствами форс-мажора.</w:t>
      </w:r>
    </w:p>
    <w:p w14:paraId="480215DA" w14:textId="7777777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3.7. Организатор не возвращает творческие работы лицам, представившим их для участия в Конкурсе. </w:t>
      </w:r>
    </w:p>
    <w:p w14:paraId="615F1C51" w14:textId="77777777" w:rsidR="00907C96" w:rsidRPr="00384D8B" w:rsidRDefault="00907C96" w:rsidP="006C0B77">
      <w:pPr>
        <w:spacing w:after="0"/>
        <w:ind w:firstLine="709"/>
        <w:jc w:val="both"/>
        <w:rPr>
          <w:sz w:val="24"/>
          <w:szCs w:val="24"/>
        </w:rPr>
      </w:pPr>
    </w:p>
    <w:p w14:paraId="7B08B279" w14:textId="6477C21F" w:rsidR="009A2DDF" w:rsidRPr="008E2757" w:rsidRDefault="009A2DDF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E2757">
        <w:rPr>
          <w:b/>
          <w:sz w:val="24"/>
          <w:szCs w:val="24"/>
        </w:rPr>
        <w:t xml:space="preserve">4. Интеллектуальные права на творческую работу. </w:t>
      </w:r>
    </w:p>
    <w:p w14:paraId="6578ABFD" w14:textId="29B1A9B0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4.1. Представляя творческую работу для участия в Конкурсе, каждый Участник гарантирует, что является автором этой творческой работы и обладателем исключительными правами на нее, а также дает согласие Организатору на размещение его </w:t>
      </w:r>
      <w:r w:rsidR="00E93870">
        <w:rPr>
          <w:sz w:val="24"/>
          <w:szCs w:val="24"/>
        </w:rPr>
        <w:t xml:space="preserve">в сети Интернет. </w:t>
      </w:r>
      <w:r w:rsidRPr="00384D8B">
        <w:rPr>
          <w:sz w:val="24"/>
          <w:szCs w:val="24"/>
        </w:rPr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14:paraId="5DD4428C" w14:textId="45A4F807" w:rsidR="009A2DDF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 xml:space="preserve"> 4.2. Представляя творческую работу для участия в Конкурсе победитель Конкурса дает своё безотзывное согласие Организатору на использование предоставленной творческой работы, в том числе, но не ограничиваясь, право на переработку, публикацию, передачу третьим лицам, также дает разрешение на обнародование и анонимное использование творческой работы Организатором</w:t>
      </w:r>
      <w:r w:rsidR="00E93870">
        <w:rPr>
          <w:sz w:val="24"/>
          <w:szCs w:val="24"/>
        </w:rPr>
        <w:t>.</w:t>
      </w:r>
    </w:p>
    <w:p w14:paraId="38673F9E" w14:textId="77777777" w:rsidR="00907C96" w:rsidRPr="00384D8B" w:rsidRDefault="00907C96" w:rsidP="006C0B77">
      <w:pPr>
        <w:spacing w:after="0"/>
        <w:ind w:firstLine="709"/>
        <w:jc w:val="both"/>
        <w:rPr>
          <w:sz w:val="24"/>
          <w:szCs w:val="24"/>
        </w:rPr>
      </w:pPr>
    </w:p>
    <w:p w14:paraId="1DF1B0AC" w14:textId="44958DA1" w:rsidR="009A2DDF" w:rsidRPr="008E2757" w:rsidRDefault="009A2DDF" w:rsidP="006965C8">
      <w:pPr>
        <w:tabs>
          <w:tab w:val="left" w:pos="142"/>
        </w:tabs>
        <w:spacing w:after="0"/>
        <w:ind w:firstLine="709"/>
        <w:jc w:val="both"/>
        <w:rPr>
          <w:b/>
          <w:sz w:val="24"/>
          <w:szCs w:val="24"/>
        </w:rPr>
      </w:pPr>
      <w:r w:rsidRPr="00384D8B">
        <w:rPr>
          <w:sz w:val="24"/>
          <w:szCs w:val="24"/>
        </w:rPr>
        <w:t xml:space="preserve"> </w:t>
      </w:r>
      <w:r w:rsidRPr="008E2757">
        <w:rPr>
          <w:b/>
          <w:sz w:val="24"/>
          <w:szCs w:val="24"/>
        </w:rPr>
        <w:t>5. Вознаграждение победителя.</w:t>
      </w:r>
    </w:p>
    <w:p w14:paraId="1091C65C" w14:textId="64CC0EB7" w:rsidR="00F12C76" w:rsidRPr="00384D8B" w:rsidRDefault="009A2DDF" w:rsidP="006C0B77">
      <w:pPr>
        <w:spacing w:after="0"/>
        <w:ind w:firstLine="709"/>
        <w:jc w:val="both"/>
        <w:rPr>
          <w:sz w:val="24"/>
          <w:szCs w:val="24"/>
        </w:rPr>
      </w:pPr>
      <w:r w:rsidRPr="00E93870">
        <w:rPr>
          <w:sz w:val="24"/>
          <w:szCs w:val="24"/>
        </w:rPr>
        <w:t xml:space="preserve"> 5.1. Участнику, занявшему первое место (Победитель) </w:t>
      </w:r>
      <w:r w:rsidR="00907C96" w:rsidRPr="00E93870">
        <w:rPr>
          <w:sz w:val="24"/>
          <w:szCs w:val="24"/>
        </w:rPr>
        <w:t>вручается</w:t>
      </w:r>
      <w:r w:rsidR="00E93870" w:rsidRPr="00E93870">
        <w:rPr>
          <w:sz w:val="24"/>
          <w:szCs w:val="24"/>
        </w:rPr>
        <w:t xml:space="preserve"> ценный подарок.</w:t>
      </w:r>
      <w:r w:rsidR="00907C96" w:rsidRPr="00384D8B">
        <w:rPr>
          <w:sz w:val="24"/>
          <w:szCs w:val="24"/>
        </w:rPr>
        <w:t xml:space="preserve"> </w:t>
      </w:r>
    </w:p>
    <w:p w14:paraId="319E92FC" w14:textId="2B79A0A5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74149E46" w14:textId="3B9423A7" w:rsidR="0040662A" w:rsidRPr="00384D8B" w:rsidRDefault="0084055F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sz w:val="24"/>
          <w:szCs w:val="24"/>
        </w:rPr>
        <w:t>Приложение:</w:t>
      </w:r>
    </w:p>
    <w:p w14:paraId="3D288FCA" w14:textId="0862E566" w:rsidR="0084055F" w:rsidRPr="00384D8B" w:rsidRDefault="00E04B8D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4055F" w:rsidRPr="00384D8B">
        <w:rPr>
          <w:sz w:val="24"/>
          <w:szCs w:val="24"/>
        </w:rPr>
        <w:t>ирменный стил</w:t>
      </w:r>
      <w:r w:rsidR="00384D8B" w:rsidRPr="00384D8B">
        <w:rPr>
          <w:sz w:val="24"/>
          <w:szCs w:val="24"/>
        </w:rPr>
        <w:t>ь</w:t>
      </w:r>
    </w:p>
    <w:p w14:paraId="03B9D549" w14:textId="2173B1A5" w:rsidR="00384D8B" w:rsidRPr="00384D8B" w:rsidRDefault="00384D8B" w:rsidP="006C0B77">
      <w:pPr>
        <w:spacing w:after="0"/>
        <w:ind w:firstLine="709"/>
        <w:jc w:val="both"/>
        <w:rPr>
          <w:sz w:val="24"/>
          <w:szCs w:val="24"/>
        </w:rPr>
      </w:pPr>
      <w:r w:rsidRPr="00384D8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BB65262" wp14:editId="13077DD9">
            <wp:extent cx="3486150" cy="1743075"/>
            <wp:effectExtent l="0" t="0" r="0" b="9525"/>
            <wp:docPr id="1" name="Рисунок 1" descr="https://avatars.mds.yandex.net/get-ynews/2448951/4e4bba2af16ab121c989e6b0603db0a2/366x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2448951/4e4bba2af16ab121c989e6b0603db0a2/366x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A65C" w14:textId="2255F42F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568583F8" w14:textId="5B249337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253081D2" w14:textId="50F10ACA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4A37B562" w14:textId="56364DD0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7C53FCE6" w14:textId="3D1A09AD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2AF21115" w14:textId="2386274D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6C9E7230" w14:textId="158F84A4" w:rsidR="0040662A" w:rsidRPr="00384D8B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3DE03BF4" w14:textId="5E68D834" w:rsidR="0040662A" w:rsidRDefault="0040662A" w:rsidP="006C0B77">
      <w:pPr>
        <w:spacing w:after="0"/>
        <w:ind w:firstLine="709"/>
        <w:jc w:val="both"/>
        <w:rPr>
          <w:sz w:val="24"/>
          <w:szCs w:val="24"/>
        </w:rPr>
      </w:pPr>
    </w:p>
    <w:p w14:paraId="1A802B28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42046324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3D5C2C1A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1414BAFD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7A5631B5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57BDD6A0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28DFAB4B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27BB16B1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4F6251DA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09EAF1F7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15513513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676DD10C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7AF9AD92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5784AFAD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18546095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7809FAB5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31E3F601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11614EC5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5D179D34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6DF6B239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2C2028D9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68CBD549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6EC24428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2DBDAF4A" w14:textId="77777777" w:rsidR="009F245F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60FA6DFE" w14:textId="77777777" w:rsidR="009F245F" w:rsidRPr="00384D8B" w:rsidRDefault="009F245F" w:rsidP="006C0B77">
      <w:pPr>
        <w:spacing w:after="0"/>
        <w:ind w:firstLine="709"/>
        <w:jc w:val="both"/>
        <w:rPr>
          <w:sz w:val="24"/>
          <w:szCs w:val="24"/>
        </w:rPr>
      </w:pPr>
    </w:p>
    <w:p w14:paraId="1E5C70B5" w14:textId="77777777" w:rsidR="009F245F" w:rsidRDefault="009F245F" w:rsidP="0040662A">
      <w:pPr>
        <w:jc w:val="center"/>
        <w:rPr>
          <w:rFonts w:cs="Times New Roman"/>
          <w:b/>
          <w:sz w:val="24"/>
          <w:szCs w:val="24"/>
        </w:rPr>
      </w:pPr>
    </w:p>
    <w:sectPr w:rsidR="009F245F" w:rsidSect="009F245F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AF"/>
    <w:rsid w:val="0000236E"/>
    <w:rsid w:val="000317EF"/>
    <w:rsid w:val="00052E94"/>
    <w:rsid w:val="00122BEF"/>
    <w:rsid w:val="001619FD"/>
    <w:rsid w:val="00181438"/>
    <w:rsid w:val="002118B3"/>
    <w:rsid w:val="00232D12"/>
    <w:rsid w:val="002852B6"/>
    <w:rsid w:val="00384D8B"/>
    <w:rsid w:val="003E4B0A"/>
    <w:rsid w:val="0040662A"/>
    <w:rsid w:val="00481CCA"/>
    <w:rsid w:val="00681B05"/>
    <w:rsid w:val="006965C8"/>
    <w:rsid w:val="006A7CA8"/>
    <w:rsid w:val="006C0B77"/>
    <w:rsid w:val="00723EAF"/>
    <w:rsid w:val="00751324"/>
    <w:rsid w:val="008242FF"/>
    <w:rsid w:val="0084055F"/>
    <w:rsid w:val="00854C25"/>
    <w:rsid w:val="00870751"/>
    <w:rsid w:val="008E2757"/>
    <w:rsid w:val="00907C96"/>
    <w:rsid w:val="00922C48"/>
    <w:rsid w:val="009A2DDF"/>
    <w:rsid w:val="009F245F"/>
    <w:rsid w:val="00A367C7"/>
    <w:rsid w:val="00A92C3C"/>
    <w:rsid w:val="00AB7EE1"/>
    <w:rsid w:val="00B6062D"/>
    <w:rsid w:val="00B656AB"/>
    <w:rsid w:val="00B915B7"/>
    <w:rsid w:val="00BB2A17"/>
    <w:rsid w:val="00CD23BD"/>
    <w:rsid w:val="00DB75D5"/>
    <w:rsid w:val="00E04B8D"/>
    <w:rsid w:val="00E93870"/>
    <w:rsid w:val="00EA59DF"/>
    <w:rsid w:val="00EE4070"/>
    <w:rsid w:val="00F12C76"/>
    <w:rsid w:val="00F75B60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D9A0"/>
  <w15:chartTrackingRefBased/>
  <w15:docId w15:val="{CDADC5E4-2E67-4CCC-A108-FD03CAF6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2DDF"/>
    <w:rPr>
      <w:color w:val="605E5C"/>
      <w:shd w:val="clear" w:color="auto" w:fill="E1DFDD"/>
    </w:rPr>
  </w:style>
  <w:style w:type="paragraph" w:customStyle="1" w:styleId="a4">
    <w:name w:val="Нормальный (таблица)"/>
    <w:basedOn w:val="a"/>
    <w:next w:val="a"/>
    <w:uiPriority w:val="99"/>
    <w:rsid w:val="0040662A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0662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0662A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84D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ursk.ru/bitrix/redirect.php?event1=news_out&amp;event2=http%3A%2F%2Fdorupr.rkursk.ru&amp;event3=%D0%9A%D0%BE%D0%BC%D0%B8%D1%82%D0%B5%D1%82+%D1%82%D1%80%D0%B0%D0%BD%D1%81%D0%BF%D0%BE%D1%80%D1%82%D0%B0+%D0%B8+%D0%B0%D0%B2%D1%82%D0%BE%D0%BC%D0%BE%D0%B1%D0%B8%D0%BB%D1%8C%D0%BD%D1%8B%D1%85+%D0%B4%D0%BE%D1%80%D0%BE%D0%B3+%D0%9A%D1%83%D1%80%D1%81%D0%BA%D0%BE%D0%B9+%D0%BE%D0%B1%D0%BB%D0%B0%D1%81%D1%82%D0%B8&amp;goto=http%3A%2F%2Fdorupr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3D37A486</Template>
  <TotalTime>241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Алексеевна Смелик</cp:lastModifiedBy>
  <cp:revision>33</cp:revision>
  <cp:lastPrinted>2022-07-14T08:28:00Z</cp:lastPrinted>
  <dcterms:created xsi:type="dcterms:W3CDTF">2022-07-13T17:29:00Z</dcterms:created>
  <dcterms:modified xsi:type="dcterms:W3CDTF">2022-07-19T09:23:00Z</dcterms:modified>
</cp:coreProperties>
</file>